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D3C46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296DCE">
        <w:rPr>
          <w:rFonts w:ascii="Times New Roman" w:hAnsi="Times New Roman"/>
          <w:b/>
          <w:sz w:val="28"/>
          <w:szCs w:val="28"/>
          <w:lang w:val="ru-RU"/>
        </w:rPr>
        <w:t>бірка інтернет ресурсів педагогів ДНЗ 38 «Золотий ключик»</w:t>
      </w:r>
    </w:p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96DCE">
        <w:rPr>
          <w:rFonts w:ascii="Times New Roman" w:hAnsi="Times New Roman"/>
          <w:b/>
          <w:sz w:val="28"/>
          <w:szCs w:val="28"/>
          <w:lang w:val="ru-RU"/>
        </w:rPr>
        <w:t>Переходьте за посиланнями.</w:t>
      </w:r>
    </w:p>
    <w:p w:rsidR="005629D1" w:rsidRDefault="005629D1" w:rsidP="00296DC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5629D1" w:rsidRPr="00A61820" w:rsidRDefault="005629D1" w:rsidP="00A61820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A61820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A61820">
        <w:rPr>
          <w:rFonts w:ascii="Times New Roman" w:hAnsi="Times New Roman"/>
          <w:sz w:val="28"/>
          <w:szCs w:val="28"/>
          <w:lang w:val="ru-RU"/>
        </w:rPr>
        <w:t xml:space="preserve">Заняття з розвитку мовлення. Подорож стежинкою українських народних казок. </w:t>
      </w:r>
      <w:r>
        <w:rPr>
          <w:rFonts w:ascii="Times New Roman" w:hAnsi="Times New Roman"/>
          <w:sz w:val="28"/>
          <w:szCs w:val="28"/>
          <w:lang w:val="ru-RU"/>
        </w:rPr>
        <w:t>Гру</w:t>
      </w:r>
      <w:r w:rsidRPr="00A61820">
        <w:rPr>
          <w:rFonts w:ascii="Times New Roman" w:hAnsi="Times New Roman"/>
          <w:sz w:val="28"/>
          <w:szCs w:val="28"/>
          <w:lang w:val="ru-RU"/>
        </w:rPr>
        <w:t>па</w:t>
      </w:r>
      <w:r>
        <w:rPr>
          <w:rFonts w:ascii="Times New Roman" w:hAnsi="Times New Roman"/>
          <w:sz w:val="28"/>
          <w:szCs w:val="28"/>
          <w:lang w:val="ru-RU"/>
        </w:rPr>
        <w:t xml:space="preserve"> № 4.</w:t>
      </w:r>
      <w:r w:rsidRPr="00A618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Вихователь Джоболда О.М.</w:t>
      </w:r>
    </w:p>
    <w:p w:rsidR="005629D1" w:rsidRDefault="005629D1" w:rsidP="00E060F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Pr="0051468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https://drive.google.com/file/d/1-63U55gyuqeQhbFQaYpADXx4pvV7E8F5/view?usp=drivesdk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A6182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5629D1" w:rsidRPr="00A61820" w:rsidRDefault="005629D1" w:rsidP="00A618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A61820">
        <w:rPr>
          <w:rFonts w:ascii="Times New Roman" w:hAnsi="Times New Roman"/>
          <w:sz w:val="28"/>
          <w:szCs w:val="28"/>
          <w:lang w:val="ru-RU"/>
        </w:rPr>
        <w:t xml:space="preserve">Гурткова робота "Все буде смачно". </w:t>
      </w:r>
      <w:r w:rsidRPr="00A61820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🍪" style="width:12pt;height:12pt;visibility:visible">
            <v:imagedata r:id="rId8" o:title=""/>
          </v:shape>
        </w:pict>
      </w:r>
      <w:r w:rsidRPr="00A61820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3" o:spid="_x0000_i1026" type="#_x0000_t75" alt="🍩" style="width:12pt;height:12pt;visibility:visible">
            <v:imagedata r:id="rId9" o:title=""/>
          </v:shape>
        </w:pict>
      </w:r>
      <w:r w:rsidRPr="00A61820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" o:spid="_x0000_i1027" type="#_x0000_t75" alt="🍭" style="width:12pt;height:12pt;visibility:visible">
            <v:imagedata r:id="rId10" o:title=""/>
          </v:shape>
        </w:pict>
      </w:r>
      <w:r w:rsidRPr="00A61820">
        <w:rPr>
          <w:rFonts w:ascii="Times New Roman" w:hAnsi="Times New Roman"/>
          <w:sz w:val="28"/>
          <w:szCs w:val="28"/>
          <w:lang w:val="ru-RU"/>
        </w:rPr>
        <w:t xml:space="preserve"> Група №4</w:t>
      </w:r>
      <w:r>
        <w:rPr>
          <w:rFonts w:ascii="Times New Roman" w:hAnsi="Times New Roman"/>
          <w:sz w:val="28"/>
          <w:szCs w:val="28"/>
          <w:lang w:val="ru-RU"/>
        </w:rPr>
        <w:t>, 6 –й р.ж.</w:t>
      </w:r>
    </w:p>
    <w:p w:rsidR="005629D1" w:rsidRPr="00A61820" w:rsidRDefault="005629D1" w:rsidP="00A618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A61820">
        <w:rPr>
          <w:rFonts w:ascii="Times New Roman" w:hAnsi="Times New Roman"/>
          <w:sz w:val="28"/>
          <w:szCs w:val="28"/>
          <w:lang w:val="ru-RU"/>
        </w:rPr>
        <w:t>Вихователь: Джоболда О.М., асистент вихователя: Харченко Н.Ю.</w:t>
      </w:r>
    </w:p>
    <w:p w:rsidR="005629D1" w:rsidRPr="00A61820" w:rsidRDefault="005629D1" w:rsidP="00A618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hyperlink r:id="rId11" w:history="1">
        <w:r w:rsidRPr="00A61820">
          <w:rPr>
            <w:rStyle w:val="Hyperlink"/>
            <w:rFonts w:ascii="Times New Roman" w:hAnsi="Times New Roman"/>
            <w:sz w:val="28"/>
            <w:szCs w:val="28"/>
            <w:lang w:val="ru-RU"/>
          </w:rPr>
          <w:t>https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ru-RU"/>
          </w:rPr>
          <w:t>www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ru-RU"/>
          </w:rPr>
          <w:t>facebook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ru-RU"/>
          </w:rPr>
          <w:t>com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uk-UA"/>
          </w:rPr>
          <w:t>/100017207409128/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ru-RU"/>
          </w:rPr>
          <w:t>videos</w:t>
        </w:r>
        <w:r w:rsidRPr="00A61820">
          <w:rPr>
            <w:rStyle w:val="Hyperlink"/>
            <w:rFonts w:ascii="Times New Roman" w:hAnsi="Times New Roman"/>
            <w:sz w:val="28"/>
            <w:szCs w:val="28"/>
            <w:lang w:val="uk-UA"/>
          </w:rPr>
          <w:t>/6025300300853766/</w:t>
        </w:r>
      </w:hyperlink>
      <w:r w:rsidRPr="00A618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29D1" w:rsidRPr="00A61820" w:rsidRDefault="005629D1" w:rsidP="00E060F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Тиждень безпеки дорожнього руху з дітьми групи</w:t>
      </w:r>
      <w:r>
        <w:rPr>
          <w:rStyle w:val="x193iq5w"/>
          <w:rFonts w:ascii="Times New Roman" w:hAnsi="Times New Roman"/>
          <w:sz w:val="28"/>
          <w:szCs w:val="28"/>
          <w:lang w:val="ru-RU"/>
        </w:rPr>
        <w:t xml:space="preserve"> № </w:t>
      </w: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5. Вихователь Наталуха Н.М.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https://www.facebook.com/100020536776109/videos/3137968749775482/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Безпека в транспорті.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5" o:spid="_x0000_i1028" type="#_x0000_t75" alt="🛺" style="width:12pt;height:12pt;visibility:visible">
            <v:imagedata r:id="rId13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6" o:spid="_x0000_i1029" type="#_x0000_t75" alt="🚎" style="width:12pt;height:12pt;visibility:visible">
            <v:imagedata r:id="rId14" o:title=""/>
          </v:shape>
        </w:pic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Безпека пішоходів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7" o:spid="_x0000_i1030" type="#_x0000_t75" alt="🚹" style="width:12pt;height:12pt;visibility:visible">
            <v:imagedata r:id="rId15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8" o:spid="_x0000_i1031" type="#_x0000_t75" alt="🚏" style="width:12pt;height:12pt;visibility:visible">
            <v:imagedata r:id="rId16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9" o:spid="_x0000_i1032" type="#_x0000_t75" alt="🚦" style="width:12pt;height:12pt;visibility:visible">
            <v:imagedata r:id="rId17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 Вихователь Шабаршова А.І.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18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https://www.facebook.com/100074064609895/videos/865982164439591/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Гурткова робота. Казкотерапія. "Казка всьому навчить"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" o:spid="_x0000_i1033" type="#_x0000_t75" alt="📖" style="width:12pt;height:12pt;visibility:visible">
            <v:imagedata r:id="rId19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 2група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Вихователь Іванова Н.Л.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0" w:history="1">
        <w:r w:rsidRPr="00296DCE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296DCE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296DCE">
          <w:rPr>
            <w:rStyle w:val="Hyperlink"/>
            <w:rFonts w:ascii="Times New Roman" w:hAnsi="Times New Roman"/>
            <w:sz w:val="28"/>
            <w:szCs w:val="28"/>
          </w:rPr>
          <w:t>facebook</w:t>
        </w:r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296DCE">
          <w:rPr>
            <w:rStyle w:val="Hyperlink"/>
            <w:rFonts w:ascii="Times New Roman" w:hAnsi="Times New Roman"/>
            <w:sz w:val="28"/>
            <w:szCs w:val="28"/>
          </w:rPr>
          <w:t>com</w:t>
        </w:r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/100017207409128/</w:t>
        </w:r>
        <w:r w:rsidRPr="00296DCE">
          <w:rPr>
            <w:rStyle w:val="Hyperlink"/>
            <w:rFonts w:ascii="Times New Roman" w:hAnsi="Times New Roman"/>
            <w:sz w:val="28"/>
            <w:szCs w:val="28"/>
          </w:rPr>
          <w:t>videos</w:t>
        </w:r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/845849880006003/</w:t>
        </w:r>
      </w:hyperlink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Гурток для дітей раннього віку " Дивовижне тісто". Вихователь Шабаршова А.І.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1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https://www.facebook.com/100074064609895/videos/517865066918749/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Дослідницька діяльність. Город на підвіконні. Вихователь групи #5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Наталуха Н.М.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2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https://www.facebook.com/100020536776109/videos/798328691269497/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Гурткова робота. Чарівний світ казкок. Група №2.Вихователь Іванова Н.Л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3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https://www.facebook.com/100017207409128/videos/892736931888373/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 xml:space="preserve">Безпека дорожнього руху. 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3" o:spid="_x0000_i1034" type="#_x0000_t75" alt="🚦" style="width:12pt;height:12pt;visibility:visible">
            <v:imagedata r:id="rId17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4" o:spid="_x0000_i1035" type="#_x0000_t75" alt="🚗" style="width:12pt;height:12pt;visibility:visible">
            <v:imagedata r:id="rId24" o:title=""/>
          </v:shape>
        </w:pic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Вихователь: Іванова Н.Л.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5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https://www.facebook.com/100017207409128/videos/1118857252096486/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 xml:space="preserve">Весела руханка для дітей раннього та молодшого віку. </w:t>
      </w:r>
      <w:r w:rsidRPr="00296DCE">
        <w:rPr>
          <w:rFonts w:ascii="Times New Roman" w:hAnsi="Times New Roman"/>
          <w:sz w:val="28"/>
          <w:szCs w:val="28"/>
          <w:lang w:val="ru-RU"/>
        </w:rPr>
        <w:t>Вихователь Шабаршова А.І.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6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https://www.facebook.com/100074064609895/videos/869429004415916/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 xml:space="preserve">Заняття з аплікації «Консервуємо </w:t>
      </w:r>
      <w:r w:rsidRPr="00296DCE">
        <w:rPr>
          <w:rStyle w:val="x193iq5w"/>
          <w:rFonts w:ascii="Times New Roman" w:hAnsi="Times New Roman"/>
          <w:b/>
          <w:sz w:val="28"/>
          <w:szCs w:val="28"/>
          <w:lang w:val="ru-RU"/>
        </w:rPr>
        <w:t>осінні спогади</w:t>
      </w: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 xml:space="preserve">» Вихователь групи № 4 Джоболда О.М. 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7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https://www.facebook.com/100040023039149/videos/435937048705945/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Відео-заняття для діток молодшої групи. Розвиток мовлення. Малювання на тему: "Дощик, кап, кап, кап". . Вихователь Наталуха Н.М.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8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https://www.facebook.com/100020536776109/videos/3237074779879538/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Художня діяльність.  Метелик в польових квітах. Група №2.Вихователь Іванова Н.Л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29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https://www.facebook.com/100017207409128/videos/956069941742759/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A61820">
      <w:pPr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Казка «Кульбабка». Вихователь Іванова Н.Л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30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https://www.facebook.com/100017207409128/videos/969011410479232/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Конструювання з паперу: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 xml:space="preserve">Мурчикові настрої 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5" o:spid="_x0000_i1036" type="#_x0000_t75" alt="😺" style="width:12pt;height:12pt;visibility:visible">
            <v:imagedata r:id="rId31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6" o:spid="_x0000_i1037" type="#_x0000_t75" alt="😼" style="width:12pt;height:12pt;visibility:visible">
            <v:imagedata r:id="rId32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7" o:spid="_x0000_i1038" type="#_x0000_t75" alt="😻" style="width:12pt;height:12pt;visibility:visible">
            <v:imagedata r:id="rId33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 Вихователь Іванова Н.Л.</w:t>
      </w:r>
    </w:p>
    <w:p w:rsidR="005629D1" w:rsidRPr="00296DCE" w:rsidRDefault="005629D1" w:rsidP="00296DCE">
      <w:pPr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tabs>
          <w:tab w:val="left" w:pos="8055"/>
        </w:tabs>
        <w:ind w:left="360"/>
        <w:rPr>
          <w:rFonts w:ascii="Times New Roman" w:hAnsi="Times New Roman"/>
          <w:sz w:val="28"/>
          <w:szCs w:val="28"/>
          <w:lang w:val="ru-RU"/>
        </w:rPr>
      </w:pPr>
      <w:hyperlink r:id="rId34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https://www.facebook.com/100017207409128/videos/451052913485469/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6DCE">
        <w:rPr>
          <w:rFonts w:ascii="Times New Roman" w:hAnsi="Times New Roman"/>
          <w:sz w:val="28"/>
          <w:szCs w:val="28"/>
          <w:lang w:val="ru-RU"/>
        </w:rPr>
        <w:tab/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Дитина сама вдома.  Матеріал підготувала вихователь Іванова Н.Л.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35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https://www.facebook.com/100017207409128/videos/5363547717028646/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Що може бути добріше від дитячого слова..?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Що може бути чистіше від дитячої молитви ..?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Мрії діток змінились, вони бажають миру, перемоги, добра, сповнені вдячності та гордості за наші ЗСУ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0" o:spid="_x0000_i1039" type="#_x0000_t75" alt="💙" style="width:12pt;height:12pt;visibility:visible">
            <v:imagedata r:id="rId36" o:title=""/>
          </v:shape>
        </w:pic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1" o:spid="_x0000_i1040" type="#_x0000_t75" alt="💛" style="width:12pt;height:12pt;visibility:visible">
            <v:imagedata r:id="rId37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 xml:space="preserve">І ці маленькі мрії 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2" o:spid="_x0000_i1041" type="#_x0000_t75" alt="💙" style="width:12pt;height:12pt;visibility:visible">
            <v:imagedata r:id="rId36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та надії 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3" o:spid="_x0000_i1042" type="#_x0000_t75" alt="💛" style="width:12pt;height:12pt;visibility:visible">
            <v:imagedata r:id="rId37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 xml:space="preserve">стануть великим, сильним та незламним майбутнім України </w:t>
      </w:r>
      <w:r w:rsidRPr="003F020A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4" o:spid="_x0000_i1043" type="#_x0000_t75" alt="🙏" style="width:12pt;height:12pt;visibility:visible">
            <v:imagedata r:id="rId38" o:title=""/>
          </v:shape>
        </w:pict>
      </w:r>
      <w:r w:rsidRPr="00296DCE">
        <w:rPr>
          <w:rFonts w:ascii="Times New Roman" w:hAnsi="Times New Roman"/>
          <w:sz w:val="28"/>
          <w:szCs w:val="28"/>
          <w:lang w:val="ru-RU"/>
        </w:rPr>
        <w:t>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Група №2.Вихователь Іванова Н.Л.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39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https://www.facebook.com/100017207409128/videos/1276389473299244/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ind w:left="360"/>
        <w:rPr>
          <w:rStyle w:val="x193iq5w"/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 xml:space="preserve">День Андрія Первозваного здавна був одним з найочікуваніших і найвеселіших свят і називали його «Великими вечорницями». </w:t>
      </w:r>
    </w:p>
    <w:p w:rsidR="005629D1" w:rsidRPr="00296DCE" w:rsidRDefault="005629D1" w:rsidP="00296DCE">
      <w:pPr>
        <w:ind w:left="360"/>
        <w:rPr>
          <w:rStyle w:val="x193iq5w"/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Група №5. Вихователь Наталуха Н.М., музичний керівник Іванченко О.П.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40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https://www.facebook.com/100020536776109/videos/540331538110643/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 xml:space="preserve">Святий Миколай завітав в ДНЗ та привітав діток із святом. Побажав усім миру, добробуту, та Перемоги!!!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А у малят здійснилися побажання отримавши подарунки від Миколая.</w:t>
      </w:r>
    </w:p>
    <w:p w:rsidR="005629D1" w:rsidRPr="00296DCE" w:rsidRDefault="005629D1" w:rsidP="00296DCE">
      <w:pPr>
        <w:ind w:left="360"/>
        <w:rPr>
          <w:rStyle w:val="x193iq5w"/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Група №5. Вихователь Наталуха Н.М.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41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https://www.facebook.com/100020536776109/videos/5701281893292485/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Спортивна розвага</w:t>
      </w:r>
    </w:p>
    <w:p w:rsidR="005629D1" w:rsidRPr="00296DCE" w:rsidRDefault="005629D1" w:rsidP="00296DC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"Маленькі козачата".</w:t>
      </w:r>
    </w:p>
    <w:p w:rsidR="005629D1" w:rsidRPr="00296DCE" w:rsidRDefault="005629D1" w:rsidP="00296DCE">
      <w:pPr>
        <w:ind w:left="360"/>
        <w:rPr>
          <w:rStyle w:val="x193iq5w"/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Група №5. Вихователь Наталуха Н.М., Інструктор з фізкультури Сірченко Л.І.</w:t>
      </w:r>
    </w:p>
    <w:p w:rsidR="005629D1" w:rsidRPr="00296DCE" w:rsidRDefault="005629D1" w:rsidP="00296DCE">
      <w:pPr>
        <w:rPr>
          <w:rStyle w:val="x193iq5w"/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42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https://www.facebook.com/100020536776109/videos/1295688134615796/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День українського козацтва. Група №2. Вихователь Іванова Н.Л., інсруктор з фізкультури Сірченко Л.І.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43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https://www.facebook.com/100017207409128/videos/547345380209320/</w:t>
        </w:r>
      </w:hyperlink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ind w:left="3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Fonts w:ascii="Times New Roman" w:hAnsi="Times New Roman"/>
          <w:sz w:val="28"/>
          <w:szCs w:val="28"/>
          <w:lang w:val="ru-RU"/>
        </w:rPr>
        <w:t>Свято осені в старшій групі №2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hyperlink r:id="rId44" w:history="1">
        <w:r w:rsidRPr="00296DCE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https://www.facebook.com/100017207409128/videos/883944872956854/</w:t>
        </w:r>
      </w:hyperlink>
      <w:r w:rsidRPr="00296D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ru-RU"/>
        </w:rPr>
      </w:pPr>
    </w:p>
    <w:p w:rsidR="005629D1" w:rsidRPr="00296DCE" w:rsidRDefault="005629D1" w:rsidP="00296DCE">
      <w:pPr>
        <w:ind w:left="360"/>
        <w:rPr>
          <w:rStyle w:val="x193iq5w"/>
          <w:rFonts w:ascii="Times New Roman" w:hAnsi="Times New Roman"/>
          <w:sz w:val="28"/>
          <w:szCs w:val="28"/>
          <w:lang w:val="uk-UA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Нас єднає мова. День української писемності і мови. Вихованці групи № 4.</w:t>
      </w:r>
      <w:r w:rsidRPr="00296DCE">
        <w:rPr>
          <w:rStyle w:val="x193iq5w"/>
          <w:rFonts w:ascii="Times New Roman" w:hAnsi="Times New Roman"/>
          <w:sz w:val="28"/>
          <w:szCs w:val="28"/>
          <w:lang w:val="uk-UA"/>
        </w:rPr>
        <w:t xml:space="preserve"> Вихователь Джоболда О.М.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hyperlink r:id="rId45" w:history="1">
        <w:r w:rsidRPr="00296DCE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https://www.facebook.com/100040023039149/videos/1116380505916789/</w:t>
        </w:r>
      </w:hyperlink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ind w:left="48"/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96DCE">
        <w:rPr>
          <w:rStyle w:val="x193iq5w"/>
          <w:rFonts w:ascii="Times New Roman" w:hAnsi="Times New Roman"/>
          <w:sz w:val="28"/>
          <w:szCs w:val="28"/>
          <w:lang w:val="ru-RU"/>
        </w:rPr>
        <w:t>Дитина в соціумі. Вишиванка - символ краси, здоров'я і щасливої долі. Матеріал підготувала в</w:t>
      </w:r>
      <w:r w:rsidRPr="00296DCE">
        <w:rPr>
          <w:rFonts w:ascii="Times New Roman" w:hAnsi="Times New Roman"/>
          <w:sz w:val="28"/>
          <w:szCs w:val="28"/>
          <w:lang w:val="ru-RU"/>
        </w:rPr>
        <w:t>ихователь Іванова Н.Л., група №2.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hyperlink r:id="rId46" w:history="1">
        <w:r w:rsidRPr="00296DCE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https://www.facebook.com/100017207409128/videos/367492202079004/</w:t>
        </w:r>
      </w:hyperlink>
      <w:r w:rsidRPr="00296D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296DCE">
        <w:rPr>
          <w:rFonts w:ascii="Times New Roman" w:hAnsi="Times New Roman"/>
          <w:sz w:val="28"/>
          <w:szCs w:val="28"/>
          <w:lang w:val="uk-UA"/>
        </w:rPr>
        <w:t>Великодні писанки.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hyperlink r:id="rId47" w:history="1">
        <w:r w:rsidRPr="00296DCE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https://www.facebook.com/100017207409128/videos/361120075968480/</w:t>
        </w:r>
      </w:hyperlink>
      <w:r w:rsidRPr="00296D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rPr>
          <w:rFonts w:ascii="Times New Roman" w:hAnsi="Times New Roman"/>
          <w:sz w:val="28"/>
          <w:szCs w:val="28"/>
          <w:lang w:val="uk-UA"/>
        </w:rPr>
      </w:pP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296DCE">
        <w:rPr>
          <w:rFonts w:ascii="Times New Roman" w:hAnsi="Times New Roman"/>
          <w:sz w:val="28"/>
          <w:szCs w:val="28"/>
          <w:lang w:val="uk-UA"/>
        </w:rPr>
        <w:t>Аплікація на тему «Писанка і крашанка» Вихователь Шабаршова А.І.</w:t>
      </w:r>
    </w:p>
    <w:p w:rsidR="005629D1" w:rsidRPr="00296DCE" w:rsidRDefault="005629D1" w:rsidP="00296DCE">
      <w:pPr>
        <w:ind w:left="360"/>
        <w:rPr>
          <w:rFonts w:ascii="Times New Roman" w:hAnsi="Times New Roman"/>
          <w:sz w:val="28"/>
          <w:szCs w:val="28"/>
          <w:lang w:val="uk-UA"/>
        </w:rPr>
      </w:pPr>
      <w:hyperlink r:id="rId48" w:history="1">
        <w:r w:rsidRPr="00296DCE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https://www.facebook.com/100074064609895/videos/1362393157612548/</w:t>
        </w:r>
      </w:hyperlink>
      <w:r w:rsidRPr="00296D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29D1" w:rsidRDefault="005629D1">
      <w:pPr>
        <w:rPr>
          <w:lang w:val="uk-UA"/>
        </w:rPr>
      </w:pPr>
    </w:p>
    <w:p w:rsidR="005629D1" w:rsidRDefault="005629D1">
      <w:pPr>
        <w:rPr>
          <w:lang w:val="uk-UA"/>
        </w:rPr>
      </w:pPr>
    </w:p>
    <w:p w:rsidR="005629D1" w:rsidRDefault="005629D1">
      <w:pPr>
        <w:rPr>
          <w:lang w:val="uk-UA"/>
        </w:rPr>
      </w:pPr>
    </w:p>
    <w:p w:rsidR="005629D1" w:rsidRDefault="005629D1">
      <w:pPr>
        <w:rPr>
          <w:lang w:val="uk-UA"/>
        </w:rPr>
      </w:pPr>
    </w:p>
    <w:p w:rsidR="005629D1" w:rsidRDefault="005629D1">
      <w:pPr>
        <w:rPr>
          <w:lang w:val="uk-UA"/>
        </w:rPr>
      </w:pPr>
    </w:p>
    <w:p w:rsidR="005629D1" w:rsidRPr="00110624" w:rsidRDefault="005629D1">
      <w:pPr>
        <w:rPr>
          <w:lang w:val="uk-UA"/>
        </w:rPr>
      </w:pPr>
    </w:p>
    <w:sectPr w:rsidR="005629D1" w:rsidRPr="00110624" w:rsidSect="006A6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D1" w:rsidRDefault="005629D1" w:rsidP="00DC5A84">
      <w:pPr>
        <w:spacing w:after="0" w:line="240" w:lineRule="auto"/>
      </w:pPr>
      <w:r>
        <w:separator/>
      </w:r>
    </w:p>
  </w:endnote>
  <w:endnote w:type="continuationSeparator" w:id="0">
    <w:p w:rsidR="005629D1" w:rsidRDefault="005629D1" w:rsidP="00D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D1" w:rsidRDefault="005629D1" w:rsidP="00DC5A84">
      <w:pPr>
        <w:spacing w:after="0" w:line="240" w:lineRule="auto"/>
      </w:pPr>
      <w:r>
        <w:separator/>
      </w:r>
    </w:p>
  </w:footnote>
  <w:footnote w:type="continuationSeparator" w:id="0">
    <w:p w:rsidR="005629D1" w:rsidRDefault="005629D1" w:rsidP="00DC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B50"/>
    <w:multiLevelType w:val="hybridMultilevel"/>
    <w:tmpl w:val="B2B0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982"/>
    <w:rsid w:val="000076EB"/>
    <w:rsid w:val="0005102F"/>
    <w:rsid w:val="000A6561"/>
    <w:rsid w:val="00110624"/>
    <w:rsid w:val="00134D85"/>
    <w:rsid w:val="002379C6"/>
    <w:rsid w:val="00296DCE"/>
    <w:rsid w:val="002A5B3A"/>
    <w:rsid w:val="002D7206"/>
    <w:rsid w:val="00394C9F"/>
    <w:rsid w:val="003F020A"/>
    <w:rsid w:val="00471F6F"/>
    <w:rsid w:val="0051140F"/>
    <w:rsid w:val="0051468E"/>
    <w:rsid w:val="005629D1"/>
    <w:rsid w:val="005A0AE0"/>
    <w:rsid w:val="006A6930"/>
    <w:rsid w:val="00741982"/>
    <w:rsid w:val="008B79B2"/>
    <w:rsid w:val="008D3C46"/>
    <w:rsid w:val="00A61820"/>
    <w:rsid w:val="00AF5434"/>
    <w:rsid w:val="00B02B22"/>
    <w:rsid w:val="00B5024C"/>
    <w:rsid w:val="00BE2CB8"/>
    <w:rsid w:val="00C41102"/>
    <w:rsid w:val="00DC5A84"/>
    <w:rsid w:val="00E060F2"/>
    <w:rsid w:val="00E95BAD"/>
    <w:rsid w:val="00F1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3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1982"/>
    <w:rPr>
      <w:rFonts w:cs="Times New Roman"/>
      <w:color w:val="0563C1"/>
      <w:u w:val="single"/>
    </w:rPr>
  </w:style>
  <w:style w:type="character" w:customStyle="1" w:styleId="x193iq5w">
    <w:name w:val="x193iq5w"/>
    <w:basedOn w:val="DefaultParagraphFont"/>
    <w:uiPriority w:val="99"/>
    <w:rsid w:val="008D3C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5A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5A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A8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96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facebook.com/100074064609895/videos/865982164439591/" TargetMode="External"/><Relationship Id="rId26" Type="http://schemas.openxmlformats.org/officeDocument/2006/relationships/hyperlink" Target="https://www.facebook.com/100074064609895/videos/869429004415916/" TargetMode="External"/><Relationship Id="rId39" Type="http://schemas.openxmlformats.org/officeDocument/2006/relationships/hyperlink" Target="https://www.facebook.com/100017207409128/videos/12763894732992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100074064609895/videos/517865066918749/" TargetMode="External"/><Relationship Id="rId34" Type="http://schemas.openxmlformats.org/officeDocument/2006/relationships/hyperlink" Target="https://www.facebook.com/100017207409128/videos/451052913485469/" TargetMode="External"/><Relationship Id="rId42" Type="http://schemas.openxmlformats.org/officeDocument/2006/relationships/hyperlink" Target="https://www.facebook.com/100020536776109/videos/1295688134615796/" TargetMode="External"/><Relationship Id="rId47" Type="http://schemas.openxmlformats.org/officeDocument/2006/relationships/hyperlink" Target="https://www.facebook.com/100017207409128/videos/36112007596848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rive.google.com/file/d/1-63U55gyuqeQhbFQaYpADXx4pvV7E8F5/view?usp=drivesdk" TargetMode="External"/><Relationship Id="rId12" Type="http://schemas.openxmlformats.org/officeDocument/2006/relationships/hyperlink" Target="https://www.facebook.com/100020536776109/videos/3137968749775482/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facebook.com/100017207409128/videos/1118857252096486/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46" Type="http://schemas.openxmlformats.org/officeDocument/2006/relationships/hyperlink" Target="https://www.facebook.com/100017207409128/videos/367492202079004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facebook.com/100017207409128/videos/845849880006003/" TargetMode="External"/><Relationship Id="rId29" Type="http://schemas.openxmlformats.org/officeDocument/2006/relationships/hyperlink" Target="https://www.facebook.com/100017207409128/videos/956069941742759/" TargetMode="External"/><Relationship Id="rId41" Type="http://schemas.openxmlformats.org/officeDocument/2006/relationships/hyperlink" Target="https://www.facebook.com/100020536776109/videos/57012818932924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00017207409128/videos/6025300300853766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hyperlink" Target="https://www.facebook.com/100020536776109/videos/540331538110643/" TargetMode="External"/><Relationship Id="rId45" Type="http://schemas.openxmlformats.org/officeDocument/2006/relationships/hyperlink" Target="https://www.facebook.com/100040023039149/videos/1116380505916789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facebook.com/100017207409128/videos/892736931888373/" TargetMode="External"/><Relationship Id="rId28" Type="http://schemas.openxmlformats.org/officeDocument/2006/relationships/hyperlink" Target="https://www.facebook.com/100020536776109/videos/3237074779879538/" TargetMode="External"/><Relationship Id="rId36" Type="http://schemas.openxmlformats.org/officeDocument/2006/relationships/image" Target="media/image14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1.png"/><Relationship Id="rId44" Type="http://schemas.openxmlformats.org/officeDocument/2006/relationships/hyperlink" Target="https://www.facebook.com/100017207409128/videos/88394487295685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facebook.com/100020536776109/videos/798328691269497/" TargetMode="External"/><Relationship Id="rId27" Type="http://schemas.openxmlformats.org/officeDocument/2006/relationships/hyperlink" Target="https://www.facebook.com/100040023039149/videos/435937048705945/" TargetMode="External"/><Relationship Id="rId30" Type="http://schemas.openxmlformats.org/officeDocument/2006/relationships/hyperlink" Target="https://www.facebook.com/100017207409128/videos/969011410479232/" TargetMode="External"/><Relationship Id="rId35" Type="http://schemas.openxmlformats.org/officeDocument/2006/relationships/hyperlink" Target="https://www.facebook.com/100017207409128/videos/5363547717028646/" TargetMode="External"/><Relationship Id="rId43" Type="http://schemas.openxmlformats.org/officeDocument/2006/relationships/hyperlink" Target="https://www.facebook.com/100017207409128/videos/547345380209320/" TargetMode="External"/><Relationship Id="rId48" Type="http://schemas.openxmlformats.org/officeDocument/2006/relationships/hyperlink" Target="https://www.facebook.com/100074064609895/videos/1362393157612548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974</Words>
  <Characters>5555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2023-01-18T10:10:00Z</dcterms:created>
  <dcterms:modified xsi:type="dcterms:W3CDTF">2023-01-25T02:31:00Z</dcterms:modified>
</cp:coreProperties>
</file>